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F3" w:rsidRPr="00744EE4" w:rsidRDefault="001F51F3" w:rsidP="00C84C9D">
      <w:pPr>
        <w:jc w:val="center"/>
        <w:rPr>
          <w:rFonts w:ascii="华文中宋" w:eastAsia="华文中宋" w:hAnsi="华文中宋"/>
          <w:color w:val="FF0000"/>
          <w:spacing w:val="42"/>
          <w:sz w:val="52"/>
          <w:szCs w:val="52"/>
        </w:rPr>
      </w:pPr>
      <w:r w:rsidRPr="00744EE4">
        <w:rPr>
          <w:rFonts w:ascii="华文中宋" w:eastAsia="华文中宋" w:hAnsi="华文中宋" w:cs="华文中宋" w:hint="eastAsia"/>
          <w:color w:val="FF0000"/>
          <w:spacing w:val="42"/>
          <w:sz w:val="52"/>
          <w:szCs w:val="52"/>
        </w:rPr>
        <w:t>滕州市机构编制委员会办公室</w:t>
      </w:r>
    </w:p>
    <w:p w:rsidR="001F51F3" w:rsidRPr="00744EE4" w:rsidRDefault="001F51F3" w:rsidP="00C84C9D">
      <w:pPr>
        <w:jc w:val="center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noProof/>
        </w:rPr>
      </w:r>
      <w:r w:rsidRPr="00FB6A5D">
        <w:rPr>
          <w:rFonts w:ascii="华文中宋" w:eastAsia="华文中宋" w:hAnsi="华文中宋"/>
          <w:color w:val="FF0000"/>
          <w:sz w:val="44"/>
          <w:szCs w:val="44"/>
        </w:rPr>
        <w:pict>
          <v:group id="_x0000_s1026" editas="canvas" style="width:423.05pt;height:7.8pt;mso-position-horizontal-relative:char;mso-position-vertical-relative:line" coordorigin="2205,3010" coordsize="7357,1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3010;width:7357;height:136" o:preferrelative="f">
              <v:fill o:detectmouseclick="t"/>
              <v:path o:extrusionok="t" o:connecttype="none"/>
              <o:lock v:ext="edit" text="t"/>
            </v:shape>
            <v:line id="_x0000_s1028" style="position:absolute" from="2205,3010" to="9405,3011" strokecolor="red" strokeweight="4.5pt">
              <v:stroke linestyle="thickThin"/>
            </v:line>
            <w10:anchorlock/>
          </v:group>
        </w:pict>
      </w:r>
    </w:p>
    <w:p w:rsidR="001F51F3" w:rsidRPr="00B935CC" w:rsidRDefault="001F51F3" w:rsidP="00E379B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B935CC">
        <w:rPr>
          <w:rFonts w:ascii="方正小标宋简体" w:eastAsia="方正小标宋简体" w:cs="方正小标宋简体" w:hint="eastAsia"/>
          <w:sz w:val="44"/>
          <w:szCs w:val="44"/>
        </w:rPr>
        <w:t>关于规范机构编制证明</w:t>
      </w:r>
      <w:r>
        <w:rPr>
          <w:rFonts w:ascii="方正小标宋简体" w:eastAsia="方正小标宋简体" w:cs="方正小标宋简体" w:hint="eastAsia"/>
          <w:sz w:val="44"/>
          <w:szCs w:val="44"/>
        </w:rPr>
        <w:t>出</w:t>
      </w:r>
      <w:r w:rsidRPr="00B935CC">
        <w:rPr>
          <w:rFonts w:ascii="方正小标宋简体" w:eastAsia="方正小标宋简体" w:cs="方正小标宋简体" w:hint="eastAsia"/>
          <w:sz w:val="44"/>
          <w:szCs w:val="44"/>
        </w:rPr>
        <w:t>具程序的通知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各镇（街道）、市直各部门（单位）：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为规范机构编制管理，理顺工作程序，从即日起，凡需我办出具单位机构编制证明、单位登记注册信息证明、个人编制证明等材料的，请出具相关信函（模板见附件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，各单位可根据申请事项具体内容修改），加盖单位及主管部门公章后前来办理。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cs="仿宋_GB2312" w:hint="eastAsia"/>
          <w:sz w:val="32"/>
          <w:szCs w:val="32"/>
        </w:rPr>
        <w:t>滕州市机构编制委员会办公室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</w:p>
    <w:p w:rsidR="001F51F3" w:rsidRDefault="001F51F3" w:rsidP="00E379B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F51F3" w:rsidRPr="00E379B0" w:rsidRDefault="001F51F3" w:rsidP="00E379B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E379B0">
        <w:rPr>
          <w:rFonts w:ascii="方正小标宋简体" w:eastAsia="方正小标宋简体" w:cs="方正小标宋简体" w:hint="eastAsia"/>
          <w:sz w:val="44"/>
          <w:szCs w:val="44"/>
        </w:rPr>
        <w:t>关于开具</w:t>
      </w:r>
      <w:r>
        <w:rPr>
          <w:rFonts w:ascii="方正小标宋简体" w:eastAsia="方正小标宋简体" w:cs="方正小标宋简体"/>
          <w:sz w:val="44"/>
          <w:szCs w:val="44"/>
        </w:rPr>
        <w:t>X</w:t>
      </w:r>
      <w:r w:rsidRPr="00E379B0">
        <w:rPr>
          <w:rFonts w:ascii="方正小标宋简体" w:eastAsia="方正小标宋简体" w:cs="方正小标宋简体"/>
          <w:sz w:val="44"/>
          <w:szCs w:val="44"/>
        </w:rPr>
        <w:t>X</w:t>
      </w:r>
      <w:r>
        <w:rPr>
          <w:rFonts w:ascii="方正小标宋简体" w:eastAsia="方正小标宋简体" w:cs="方正小标宋简体" w:hint="eastAsia"/>
          <w:sz w:val="44"/>
          <w:szCs w:val="44"/>
        </w:rPr>
        <w:t>（单位名称）</w:t>
      </w:r>
      <w:r w:rsidRPr="00E379B0">
        <w:rPr>
          <w:rFonts w:ascii="方正小标宋简体" w:eastAsia="方正小标宋简体" w:cs="方正小标宋简体" w:hint="eastAsia"/>
          <w:sz w:val="44"/>
          <w:szCs w:val="44"/>
        </w:rPr>
        <w:t>机构编制证明的函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市编办：</w:t>
      </w:r>
    </w:p>
    <w:p w:rsidR="001F51F3" w:rsidRPr="00A453DA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因办理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>XXX</w:t>
      </w:r>
      <w:r w:rsidRPr="001073FE">
        <w:rPr>
          <w:rFonts w:ascii="仿宋_GB2312" w:eastAsia="仿宋_GB2312" w:cs="仿宋_GB2312" w:hint="eastAsia"/>
          <w:sz w:val="32"/>
          <w:szCs w:val="32"/>
          <w:u w:val="single"/>
        </w:rPr>
        <w:t>（机构编制证明应用事由）</w:t>
      </w:r>
      <w:r>
        <w:rPr>
          <w:rFonts w:ascii="仿宋_GB2312" w:eastAsia="仿宋_GB2312" w:cs="仿宋_GB2312" w:hint="eastAsia"/>
          <w:sz w:val="32"/>
          <w:szCs w:val="32"/>
        </w:rPr>
        <w:t>业务需要，现申请为</w:t>
      </w:r>
      <w:r>
        <w:rPr>
          <w:rFonts w:ascii="仿宋_GB2312" w:eastAsia="仿宋_GB2312" w:cs="仿宋_GB2312"/>
          <w:sz w:val="32"/>
          <w:szCs w:val="32"/>
          <w:u w:val="single"/>
        </w:rPr>
        <w:t>XX</w:t>
      </w:r>
      <w:r w:rsidRPr="00A453DA">
        <w:rPr>
          <w:rFonts w:ascii="仿宋_GB2312" w:eastAsia="仿宋_GB2312" w:cs="仿宋_GB2312" w:hint="eastAsia"/>
          <w:sz w:val="32"/>
          <w:szCs w:val="32"/>
          <w:u w:val="single"/>
        </w:rPr>
        <w:t>（机构名称）</w:t>
      </w:r>
      <w:r>
        <w:rPr>
          <w:rFonts w:ascii="仿宋_GB2312" w:eastAsia="仿宋_GB2312" w:cs="仿宋_GB2312" w:hint="eastAsia"/>
          <w:sz w:val="32"/>
          <w:szCs w:val="32"/>
        </w:rPr>
        <w:t>开具机构编制情况证明，请予办理。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A453DA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申请单位（盖章）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主管部门（盖章）</w:t>
      </w:r>
    </w:p>
    <w:p w:rsidR="001F51F3" w:rsidRPr="00A453DA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关于开具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（单位）登记注册证明的函</w:t>
      </w:r>
    </w:p>
    <w:p w:rsidR="001F51F3" w:rsidRDefault="001F51F3" w:rsidP="00F91FA8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1F51F3" w:rsidRDefault="001F51F3" w:rsidP="00F91FA8">
      <w:pPr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市编办：</w:t>
      </w:r>
    </w:p>
    <w:p w:rsidR="001F51F3" w:rsidRPr="00A453DA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因办理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>XXX</w:t>
      </w:r>
      <w:r w:rsidRPr="001073FE">
        <w:rPr>
          <w:rFonts w:ascii="仿宋_GB2312" w:eastAsia="仿宋_GB2312" w:cs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登记注册</w:t>
      </w:r>
      <w:r w:rsidRPr="001073FE">
        <w:rPr>
          <w:rFonts w:ascii="仿宋_GB2312" w:eastAsia="仿宋_GB2312" w:cs="仿宋_GB2312" w:hint="eastAsia"/>
          <w:sz w:val="32"/>
          <w:szCs w:val="32"/>
          <w:u w:val="single"/>
        </w:rPr>
        <w:t>证明应用事由）</w:t>
      </w:r>
      <w:r>
        <w:rPr>
          <w:rFonts w:ascii="仿宋_GB2312" w:eastAsia="仿宋_GB2312" w:cs="仿宋_GB2312" w:hint="eastAsia"/>
          <w:sz w:val="32"/>
          <w:szCs w:val="32"/>
        </w:rPr>
        <w:t>业务需要，现申请为</w:t>
      </w:r>
      <w:r>
        <w:rPr>
          <w:rFonts w:ascii="仿宋_GB2312" w:eastAsia="仿宋_GB2312" w:cs="仿宋_GB2312"/>
          <w:sz w:val="32"/>
          <w:szCs w:val="32"/>
          <w:u w:val="single"/>
        </w:rPr>
        <w:t>XX</w:t>
      </w:r>
      <w:r w:rsidRPr="00A453DA">
        <w:rPr>
          <w:rFonts w:ascii="仿宋_GB2312" w:eastAsia="仿宋_GB2312" w:cs="仿宋_GB2312" w:hint="eastAsia"/>
          <w:sz w:val="32"/>
          <w:szCs w:val="32"/>
          <w:u w:val="single"/>
        </w:rPr>
        <w:t>（机构名称）</w:t>
      </w:r>
      <w:r>
        <w:rPr>
          <w:rFonts w:ascii="仿宋_GB2312" w:eastAsia="仿宋_GB2312" w:cs="仿宋_GB2312" w:hint="eastAsia"/>
          <w:sz w:val="32"/>
          <w:szCs w:val="32"/>
        </w:rPr>
        <w:t>开具登记注册情况证明，请予办理。</w:t>
      </w: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申请单位（盖章）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主管部门（盖章）</w:t>
      </w:r>
    </w:p>
    <w:p w:rsidR="001F51F3" w:rsidRPr="00A453DA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600" w:lineRule="exact"/>
        <w:ind w:firstLine="640"/>
        <w:rPr>
          <w:rFonts w:ascii="仿宋_GB2312" w:eastAsia="仿宋_GB2312" w:hAnsi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1F51F3" w:rsidRDefault="001F51F3" w:rsidP="00C74E20">
      <w:pPr>
        <w:spacing w:line="600" w:lineRule="exact"/>
        <w:ind w:firstLine="640"/>
        <w:rPr>
          <w:rFonts w:ascii="仿宋_GB2312" w:eastAsia="仿宋_GB2312" w:hAnsi="仿宋_GB2312"/>
          <w:sz w:val="32"/>
          <w:szCs w:val="32"/>
        </w:rPr>
      </w:pPr>
    </w:p>
    <w:p w:rsidR="001F51F3" w:rsidRPr="00A453DA" w:rsidRDefault="001F51F3" w:rsidP="00F91FA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 w:rsidRPr="00A453DA">
        <w:rPr>
          <w:rFonts w:ascii="方正小标宋简体" w:eastAsia="方正小标宋简体" w:cs="方正小标宋简体" w:hint="eastAsia"/>
          <w:sz w:val="44"/>
          <w:szCs w:val="44"/>
        </w:rPr>
        <w:t>开具</w:t>
      </w:r>
      <w:r>
        <w:rPr>
          <w:rFonts w:ascii="方正小标宋简体" w:eastAsia="方正小标宋简体" w:cs="方正小标宋简体"/>
          <w:sz w:val="44"/>
          <w:szCs w:val="44"/>
        </w:rPr>
        <w:t>XX</w:t>
      </w:r>
      <w:r>
        <w:rPr>
          <w:rFonts w:ascii="方正小标宋简体" w:eastAsia="方正小标宋简体" w:cs="方正小标宋简体" w:hint="eastAsia"/>
          <w:sz w:val="44"/>
          <w:szCs w:val="44"/>
        </w:rPr>
        <w:t>同志编制</w:t>
      </w:r>
      <w:r w:rsidRPr="00A453DA">
        <w:rPr>
          <w:rFonts w:ascii="方正小标宋简体" w:eastAsia="方正小标宋简体" w:cs="方正小标宋简体" w:hint="eastAsia"/>
          <w:sz w:val="44"/>
          <w:szCs w:val="44"/>
        </w:rPr>
        <w:t>证明的函</w:t>
      </w: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市编办：</w:t>
      </w: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cs="仿宋_GB2312"/>
          <w:sz w:val="32"/>
          <w:szCs w:val="32"/>
          <w:u w:val="single"/>
        </w:rPr>
        <w:t>XX</w:t>
      </w:r>
      <w:r w:rsidRPr="00A453DA">
        <w:rPr>
          <w:rFonts w:ascii="仿宋_GB2312" w:eastAsia="仿宋_GB2312" w:cs="仿宋_GB2312" w:hint="eastAsia"/>
          <w:sz w:val="32"/>
          <w:szCs w:val="32"/>
          <w:u w:val="single"/>
        </w:rPr>
        <w:t>（申请人姓名）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同志</w:t>
      </w:r>
      <w:r>
        <w:rPr>
          <w:rFonts w:ascii="仿宋_GB2312" w:eastAsia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>XXXX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（身份证姓名与机构编制实名制公示姓名不一致的需注明身份证姓名）</w:t>
      </w:r>
      <w:r>
        <w:rPr>
          <w:rFonts w:ascii="仿宋_GB2312" w:eastAsia="仿宋_GB2312" w:cs="仿宋_GB2312" w:hint="eastAsia"/>
          <w:sz w:val="32"/>
          <w:szCs w:val="32"/>
        </w:rPr>
        <w:t>，因办理</w:t>
      </w:r>
      <w:r>
        <w:rPr>
          <w:rFonts w:ascii="仿宋_GB2312" w:eastAsia="仿宋_GB2312" w:cs="仿宋_GB2312"/>
          <w:sz w:val="32"/>
          <w:szCs w:val="32"/>
          <w:u w:val="single"/>
        </w:rPr>
        <w:t>XXX</w:t>
      </w:r>
      <w:r w:rsidRPr="001073FE">
        <w:rPr>
          <w:rFonts w:ascii="仿宋_GB2312" w:eastAsia="仿宋_GB2312" w:cs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编制情况</w:t>
      </w:r>
      <w:r w:rsidRPr="001073FE">
        <w:rPr>
          <w:rFonts w:ascii="仿宋_GB2312" w:eastAsia="仿宋_GB2312" w:cs="仿宋_GB2312" w:hint="eastAsia"/>
          <w:sz w:val="32"/>
          <w:szCs w:val="32"/>
          <w:u w:val="single"/>
        </w:rPr>
        <w:t>证明应用事由）</w:t>
      </w:r>
      <w:r>
        <w:rPr>
          <w:rFonts w:ascii="仿宋_GB2312" w:eastAsia="仿宋_GB2312" w:cs="仿宋_GB2312" w:hint="eastAsia"/>
          <w:sz w:val="32"/>
          <w:szCs w:val="32"/>
        </w:rPr>
        <w:t>业务需要，现申请为</w:t>
      </w:r>
      <w:r w:rsidRPr="00A453DA">
        <w:rPr>
          <w:rFonts w:ascii="仿宋_GB2312" w:eastAsia="仿宋_GB2312" w:cs="仿宋_GB2312" w:hint="eastAsia"/>
          <w:sz w:val="32"/>
          <w:szCs w:val="32"/>
        </w:rPr>
        <w:t>该同志</w:t>
      </w:r>
      <w:r>
        <w:rPr>
          <w:rFonts w:ascii="仿宋_GB2312" w:eastAsia="仿宋_GB2312" w:cs="仿宋_GB2312" w:hint="eastAsia"/>
          <w:sz w:val="32"/>
          <w:szCs w:val="32"/>
        </w:rPr>
        <w:t>开具编制情况证明，请予办理。</w:t>
      </w:r>
    </w:p>
    <w:p w:rsidR="001F51F3" w:rsidRPr="00BB34A7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所在单位（盖章）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主管部门（盖章）</w:t>
      </w:r>
    </w:p>
    <w:p w:rsidR="001F51F3" w:rsidRPr="00A453DA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F91FA8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1F51F3" w:rsidRPr="00A8678D" w:rsidRDefault="001F51F3" w:rsidP="00E379B0">
      <w:pPr>
        <w:spacing w:line="700" w:lineRule="exact"/>
        <w:rPr>
          <w:rFonts w:ascii="仿宋_GB2312" w:eastAsia="仿宋_GB2312"/>
          <w:sz w:val="32"/>
          <w:szCs w:val="32"/>
        </w:rPr>
      </w:pPr>
    </w:p>
    <w:sectPr w:rsidR="001F51F3" w:rsidRPr="00A8678D" w:rsidSect="001E789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F3" w:rsidRDefault="001F51F3" w:rsidP="00B935CC">
      <w:r>
        <w:separator/>
      </w:r>
    </w:p>
  </w:endnote>
  <w:endnote w:type="continuationSeparator" w:id="0">
    <w:p w:rsidR="001F51F3" w:rsidRDefault="001F51F3" w:rsidP="00B9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F3" w:rsidRDefault="001F51F3" w:rsidP="00B935CC">
      <w:r>
        <w:separator/>
      </w:r>
    </w:p>
  </w:footnote>
  <w:footnote w:type="continuationSeparator" w:id="0">
    <w:p w:rsidR="001F51F3" w:rsidRDefault="001F51F3" w:rsidP="00B93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F15"/>
    <w:rsid w:val="000B0435"/>
    <w:rsid w:val="000B4662"/>
    <w:rsid w:val="001073FE"/>
    <w:rsid w:val="001613DC"/>
    <w:rsid w:val="00186991"/>
    <w:rsid w:val="001B0E8C"/>
    <w:rsid w:val="001E7894"/>
    <w:rsid w:val="001F51F3"/>
    <w:rsid w:val="0022230B"/>
    <w:rsid w:val="002237D6"/>
    <w:rsid w:val="002720EE"/>
    <w:rsid w:val="002936BC"/>
    <w:rsid w:val="002B0C3D"/>
    <w:rsid w:val="00324298"/>
    <w:rsid w:val="003E6ABE"/>
    <w:rsid w:val="004352E1"/>
    <w:rsid w:val="00482FF4"/>
    <w:rsid w:val="00487670"/>
    <w:rsid w:val="004F0D2B"/>
    <w:rsid w:val="004F1B5D"/>
    <w:rsid w:val="005713B1"/>
    <w:rsid w:val="005B5D35"/>
    <w:rsid w:val="006137B6"/>
    <w:rsid w:val="00620339"/>
    <w:rsid w:val="00624C46"/>
    <w:rsid w:val="00682B49"/>
    <w:rsid w:val="007155F1"/>
    <w:rsid w:val="00744EE4"/>
    <w:rsid w:val="007604D7"/>
    <w:rsid w:val="007D0588"/>
    <w:rsid w:val="0087066A"/>
    <w:rsid w:val="008A167F"/>
    <w:rsid w:val="008A606E"/>
    <w:rsid w:val="008C477C"/>
    <w:rsid w:val="009734F2"/>
    <w:rsid w:val="009A073B"/>
    <w:rsid w:val="009E0EF8"/>
    <w:rsid w:val="00A2080B"/>
    <w:rsid w:val="00A40F15"/>
    <w:rsid w:val="00A453DA"/>
    <w:rsid w:val="00A8678D"/>
    <w:rsid w:val="00B935CC"/>
    <w:rsid w:val="00BB34A7"/>
    <w:rsid w:val="00C14F9B"/>
    <w:rsid w:val="00C74E20"/>
    <w:rsid w:val="00C84C9D"/>
    <w:rsid w:val="00CA75DE"/>
    <w:rsid w:val="00D06978"/>
    <w:rsid w:val="00DA219B"/>
    <w:rsid w:val="00E379B0"/>
    <w:rsid w:val="00F13E34"/>
    <w:rsid w:val="00F54E57"/>
    <w:rsid w:val="00F82471"/>
    <w:rsid w:val="00F91FA8"/>
    <w:rsid w:val="00F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3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5C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5CC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379B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3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123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关于规范机构编制证明开具程序的通知</dc:title>
  <dc:subject/>
  <dc:creator>lenovo</dc:creator>
  <cp:keywords/>
  <dc:description/>
  <cp:lastModifiedBy>tengzhou</cp:lastModifiedBy>
  <cp:revision>20</cp:revision>
  <cp:lastPrinted>2018-04-20T01:43:00Z</cp:lastPrinted>
  <dcterms:created xsi:type="dcterms:W3CDTF">2018-04-20T01:54:00Z</dcterms:created>
  <dcterms:modified xsi:type="dcterms:W3CDTF">2018-04-23T01:28:00Z</dcterms:modified>
</cp:coreProperties>
</file>